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AC" w:rsidRDefault="00B919A6" w:rsidP="00B919A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Сравнительная таблица </w:t>
      </w:r>
      <w:r w:rsidRPr="003C388D">
        <w:rPr>
          <w:rFonts w:ascii="Times New Roman" w:hAnsi="Times New Roman"/>
          <w:b/>
          <w:bCs/>
          <w:sz w:val="28"/>
          <w:szCs w:val="28"/>
        </w:rPr>
        <w:t>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:rsidR="00627772" w:rsidRDefault="00627772" w:rsidP="00B919A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e"/>
        <w:tblW w:w="26780" w:type="dxa"/>
        <w:tblLayout w:type="fixed"/>
        <w:tblLook w:val="04A0" w:firstRow="1" w:lastRow="0" w:firstColumn="1" w:lastColumn="0" w:noHBand="0" w:noVBand="1"/>
      </w:tblPr>
      <w:tblGrid>
        <w:gridCol w:w="622"/>
        <w:gridCol w:w="5191"/>
        <w:gridCol w:w="2116"/>
        <w:gridCol w:w="2076"/>
        <w:gridCol w:w="34"/>
        <w:gridCol w:w="11"/>
        <w:gridCol w:w="7115"/>
        <w:gridCol w:w="9615"/>
      </w:tblGrid>
      <w:tr w:rsidR="004E18DD" w:rsidRPr="00533450" w:rsidTr="00B919A6">
        <w:trPr>
          <w:gridAfter w:val="3"/>
          <w:wAfter w:w="16741" w:type="dxa"/>
          <w:trHeight w:val="707"/>
          <w:tblHeader/>
        </w:trPr>
        <w:tc>
          <w:tcPr>
            <w:tcW w:w="622" w:type="dxa"/>
            <w:vAlign w:val="center"/>
          </w:tcPr>
          <w:p w:rsidR="004E18DD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3450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3450">
              <w:rPr>
                <w:rFonts w:ascii="Times New Roman" w:hAnsi="Times New Roman"/>
                <w:b/>
                <w:sz w:val="20"/>
              </w:rPr>
              <w:t>Наименование области аттестации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3450">
              <w:rPr>
                <w:rFonts w:ascii="Times New Roman" w:hAnsi="Times New Roman"/>
                <w:b/>
                <w:sz w:val="20"/>
              </w:rPr>
              <w:t>Шифр области аттестации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33450">
              <w:rPr>
                <w:rFonts w:ascii="Times New Roman" w:hAnsi="Times New Roman"/>
                <w:b/>
                <w:sz w:val="20"/>
              </w:rPr>
              <w:t>(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приказ Ростехнадзора </w:t>
            </w:r>
            <w:r w:rsidR="00533450">
              <w:rPr>
                <w:rFonts w:ascii="Times New Roman" w:hAnsi="Times New Roman"/>
                <w:b/>
                <w:sz w:val="20"/>
              </w:rPr>
              <w:br/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от </w:t>
            </w:r>
            <w:r w:rsidR="00533450">
              <w:rPr>
                <w:rFonts w:ascii="Times New Roman" w:hAnsi="Times New Roman"/>
                <w:b/>
                <w:sz w:val="20"/>
              </w:rPr>
              <w:t>0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>4.09.2020 № 334</w:t>
            </w:r>
            <w:r w:rsidR="00533450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2110" w:type="dxa"/>
            <w:gridSpan w:val="2"/>
            <w:vAlign w:val="center"/>
          </w:tcPr>
          <w:p w:rsidR="00533450" w:rsidRPr="00533450" w:rsidRDefault="004E18DD" w:rsidP="0029255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3450">
              <w:rPr>
                <w:rFonts w:ascii="Times New Roman" w:hAnsi="Times New Roman"/>
                <w:b/>
                <w:sz w:val="20"/>
              </w:rPr>
              <w:t>Шифр области аттестации</w:t>
            </w:r>
            <w:r w:rsidR="00533450">
              <w:rPr>
                <w:rFonts w:ascii="Times New Roman" w:hAnsi="Times New Roman"/>
                <w:b/>
                <w:sz w:val="20"/>
              </w:rPr>
              <w:t xml:space="preserve"> (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приказ Ростехнадзора </w:t>
            </w:r>
            <w:r w:rsidR="00533450">
              <w:rPr>
                <w:rFonts w:ascii="Times New Roman" w:hAnsi="Times New Roman"/>
                <w:b/>
                <w:sz w:val="20"/>
              </w:rPr>
              <w:br/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от </w:t>
            </w:r>
            <w:r w:rsidR="00533450">
              <w:rPr>
                <w:rFonts w:ascii="Times New Roman" w:hAnsi="Times New Roman"/>
                <w:b/>
                <w:sz w:val="20"/>
              </w:rPr>
              <w:t>06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>.0</w:t>
            </w:r>
            <w:r w:rsidR="00533450">
              <w:rPr>
                <w:rFonts w:ascii="Times New Roman" w:hAnsi="Times New Roman"/>
                <w:b/>
                <w:sz w:val="20"/>
              </w:rPr>
              <w:t>4</w:t>
            </w:r>
            <w:r w:rsidR="00292558">
              <w:rPr>
                <w:rFonts w:ascii="Times New Roman" w:hAnsi="Times New Roman"/>
                <w:b/>
                <w:sz w:val="20"/>
              </w:rPr>
              <w:t>.2012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 №</w:t>
            </w:r>
            <w:r w:rsidR="00533450">
              <w:rPr>
                <w:rFonts w:ascii="Times New Roman" w:hAnsi="Times New Roman"/>
                <w:b/>
                <w:sz w:val="20"/>
              </w:rPr>
              <w:t xml:space="preserve"> 233)</w:t>
            </w:r>
          </w:p>
        </w:tc>
      </w:tr>
      <w:tr w:rsidR="00533450" w:rsidRPr="00533450" w:rsidTr="00B919A6">
        <w:trPr>
          <w:trHeight w:val="689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Общие требования промышленной безопасности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Общие требования промышленной безопасности</w:t>
            </w:r>
          </w:p>
        </w:tc>
      </w:tr>
      <w:tr w:rsidR="004E18DD" w:rsidRPr="00533450" w:rsidTr="00B919A6">
        <w:trPr>
          <w:gridAfter w:val="3"/>
          <w:wAfter w:w="16741" w:type="dxa"/>
          <w:trHeight w:val="577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Основы промышленной безопасности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А.1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А.1</w:t>
            </w:r>
          </w:p>
        </w:tc>
      </w:tr>
      <w:tr w:rsidR="00533450" w:rsidRPr="00533450" w:rsidTr="00346313">
        <w:trPr>
          <w:trHeight w:val="982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 xml:space="preserve">Требования промышленной безопасности в химической, нефтехимической </w:t>
            </w:r>
            <w:r w:rsidRPr="00533450">
              <w:rPr>
                <w:rFonts w:ascii="Times New Roman" w:hAnsi="Times New Roman"/>
                <w:b/>
                <w:i/>
                <w:szCs w:val="24"/>
              </w:rPr>
              <w:br/>
              <w:t>и нефтегазоперерабатывающей промышленности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Требования промышленной безопасности в химической, нефтехимической </w:t>
            </w:r>
            <w:r w:rsidRPr="00533450">
              <w:rPr>
                <w:rFonts w:ascii="Times New Roman" w:hAnsi="Times New Roman"/>
                <w:szCs w:val="24"/>
              </w:rPr>
              <w:br/>
              <w:t>и нефтегазоперерабатывающей промышленности</w:t>
            </w:r>
          </w:p>
        </w:tc>
      </w:tr>
      <w:tr w:rsidR="004E18DD" w:rsidRPr="00533450" w:rsidTr="001F1712">
        <w:trPr>
          <w:gridAfter w:val="3"/>
          <w:wAfter w:w="16741" w:type="dxa"/>
          <w:trHeight w:val="698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химически опасных производственных объектов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</w:t>
            </w:r>
          </w:p>
        </w:tc>
      </w:tr>
      <w:tr w:rsidR="004E18DD" w:rsidRPr="00533450" w:rsidTr="001F1712">
        <w:trPr>
          <w:gridAfter w:val="3"/>
          <w:wAfter w:w="16741" w:type="dxa"/>
          <w:trHeight w:val="1048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Б.1.2</w:t>
            </w:r>
            <w:r w:rsidR="009021CE" w:rsidRPr="00533450">
              <w:rPr>
                <w:rFonts w:ascii="Times New Roman" w:hAnsi="Times New Roman"/>
                <w:szCs w:val="24"/>
              </w:rPr>
              <w:t>, 1.3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 сжиженного природного газа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9021CE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</w:t>
            </w:r>
            <w:r w:rsidR="004E18DD" w:rsidRPr="00533450">
              <w:rPr>
                <w:rFonts w:ascii="Times New Roman" w:hAnsi="Times New Roman"/>
                <w:szCs w:val="24"/>
              </w:rPr>
              <w:t>.</w:t>
            </w:r>
            <w:r w:rsidRPr="00533450"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4E18DD" w:rsidRPr="00533450" w:rsidTr="001F1712">
        <w:trPr>
          <w:gridAfter w:val="3"/>
          <w:wAfter w:w="16741" w:type="dxa"/>
          <w:trHeight w:val="549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хлорных объектов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9021CE" w:rsidRPr="00533450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4E18DD" w:rsidRPr="00533450" w:rsidTr="001F1712">
        <w:trPr>
          <w:gridAfter w:val="3"/>
          <w:wAfter w:w="16741" w:type="dxa"/>
          <w:trHeight w:val="85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производств минеральных удобрений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Б.1.5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9021CE" w:rsidRPr="00533450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4E18DD" w:rsidRPr="00533450" w:rsidTr="001F1712">
        <w:trPr>
          <w:gridAfter w:val="3"/>
          <w:wAfter w:w="16741" w:type="dxa"/>
          <w:trHeight w:val="682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аммиачных холодильных установок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Б.1.6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9021CE" w:rsidRPr="00533450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4E18DD" w:rsidRPr="00533450" w:rsidTr="001F1712">
        <w:trPr>
          <w:gridAfter w:val="3"/>
          <w:wAfter w:w="16741" w:type="dxa"/>
          <w:trHeight w:val="848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Б.1.7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9021CE" w:rsidRPr="00533450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4E18DD" w:rsidRPr="00533450" w:rsidTr="001F1712">
        <w:trPr>
          <w:gridAfter w:val="3"/>
          <w:wAfter w:w="16741" w:type="dxa"/>
          <w:trHeight w:val="70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 химически опасных производственных объектов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Б.1.8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BE749C" w:rsidRPr="00533450"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4E18DD" w:rsidRPr="00533450" w:rsidTr="001F1712">
        <w:trPr>
          <w:gridAfter w:val="3"/>
          <w:wAfter w:w="16741" w:type="dxa"/>
          <w:trHeight w:val="1395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Б.1.9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BE749C" w:rsidRPr="00533450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Проектирование, строительство, реконструкция, техническое перевооружение, капитальный ремонт, консервация и ликвидация опасных производственных объе</w:t>
            </w:r>
            <w:r w:rsidR="00533450">
              <w:rPr>
                <w:rFonts w:ascii="Times New Roman" w:hAnsi="Times New Roman"/>
                <w:szCs w:val="24"/>
              </w:rPr>
              <w:t xml:space="preserve">ктов нефтегазоперерабатывающих </w:t>
            </w:r>
            <w:r w:rsidRPr="00533450">
              <w:rPr>
                <w:rFonts w:ascii="Times New Roman" w:hAnsi="Times New Roman"/>
                <w:szCs w:val="24"/>
              </w:rPr>
              <w:t>и нефтехимических производств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Б.1.10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</w:t>
            </w:r>
            <w:r w:rsidR="00BE749C" w:rsidRPr="00533450">
              <w:rPr>
                <w:rFonts w:ascii="Times New Roman" w:hAnsi="Times New Roman"/>
                <w:szCs w:val="24"/>
              </w:rPr>
              <w:t xml:space="preserve">5, </w:t>
            </w:r>
            <w:r w:rsidR="00FA5061">
              <w:rPr>
                <w:rFonts w:ascii="Times New Roman" w:hAnsi="Times New Roman"/>
                <w:szCs w:val="24"/>
              </w:rPr>
              <w:t>Б.</w:t>
            </w:r>
            <w:r w:rsidR="00BE749C" w:rsidRPr="00533450">
              <w:rPr>
                <w:rFonts w:ascii="Times New Roman" w:hAnsi="Times New Roman"/>
                <w:szCs w:val="24"/>
              </w:rPr>
              <w:t>1.29</w:t>
            </w:r>
            <w:r w:rsidR="00FA5061">
              <w:rPr>
                <w:rFonts w:ascii="Times New Roman" w:hAnsi="Times New Roman"/>
                <w:szCs w:val="24"/>
              </w:rPr>
              <w:t>, Б.1.28</w:t>
            </w:r>
          </w:p>
        </w:tc>
      </w:tr>
      <w:tr w:rsidR="004E18DD" w:rsidRPr="00533450" w:rsidTr="00B919A6">
        <w:trPr>
          <w:gridAfter w:val="3"/>
          <w:wAfter w:w="16741" w:type="dxa"/>
          <w:trHeight w:val="661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Безопасное ведение газоопасных, огневых и ремонтных работ 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</w:t>
            </w:r>
            <w:r w:rsidR="00BE749C" w:rsidRPr="00533450">
              <w:rPr>
                <w:rFonts w:ascii="Times New Roman" w:hAnsi="Times New Roman"/>
                <w:szCs w:val="24"/>
              </w:rPr>
              <w:t xml:space="preserve">7, </w:t>
            </w:r>
            <w:r w:rsidR="00FA5061">
              <w:rPr>
                <w:rFonts w:ascii="Times New Roman" w:hAnsi="Times New Roman"/>
                <w:szCs w:val="24"/>
              </w:rPr>
              <w:t>Б.</w:t>
            </w:r>
            <w:r w:rsidR="00BE749C" w:rsidRPr="00533450">
              <w:rPr>
                <w:rFonts w:ascii="Times New Roman" w:hAnsi="Times New Roman"/>
                <w:szCs w:val="24"/>
              </w:rPr>
              <w:t>1.19</w:t>
            </w:r>
          </w:p>
        </w:tc>
      </w:tr>
      <w:tr w:rsidR="004E18DD" w:rsidRPr="00533450" w:rsidTr="001F1712">
        <w:trPr>
          <w:gridAfter w:val="3"/>
          <w:wAfter w:w="16741" w:type="dxa"/>
          <w:trHeight w:val="1042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lastRenderedPageBreak/>
              <w:t>13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компрессорных установок </w:t>
            </w:r>
            <w:r w:rsidRPr="00533450">
              <w:rPr>
                <w:rFonts w:ascii="Times New Roman" w:hAnsi="Times New Roman"/>
                <w:szCs w:val="24"/>
              </w:rPr>
              <w:br/>
              <w:t>с поршневыми компрессорами, работающими на взрывоопасных и вредных газах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BE749C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Б.1.22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BE749C" w:rsidRPr="00533450">
              <w:rPr>
                <w:rFonts w:ascii="Times New Roman" w:hAnsi="Times New Roman"/>
                <w:szCs w:val="24"/>
              </w:rPr>
              <w:t>23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водорода методом электролиза воды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9021CE" w:rsidRPr="00533450">
              <w:rPr>
                <w:rFonts w:ascii="Times New Roman" w:hAnsi="Times New Roman"/>
                <w:szCs w:val="24"/>
              </w:rPr>
              <w:t>2</w:t>
            </w:r>
            <w:r w:rsidR="00BE749C" w:rsidRPr="00533450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Б.1.15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9021CE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Б.1.2</w:t>
            </w:r>
            <w:r w:rsidR="00BE749C" w:rsidRPr="00533450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Б.1.16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BE749C" w:rsidRPr="00533450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и потребление продуктов разделения воздуха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Б.1.17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BE749C" w:rsidRPr="00533450">
              <w:rPr>
                <w:rFonts w:ascii="Times New Roman" w:hAnsi="Times New Roman"/>
                <w:szCs w:val="24"/>
              </w:rPr>
              <w:t>31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опасных производственных объектов производства шин, резинотехнических и латексных изделий 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Б.1.18</w:t>
            </w:r>
          </w:p>
        </w:tc>
        <w:tc>
          <w:tcPr>
            <w:tcW w:w="2110" w:type="dxa"/>
            <w:gridSpan w:val="2"/>
            <w:vAlign w:val="center"/>
          </w:tcPr>
          <w:p w:rsidR="004E18DD" w:rsidRDefault="002B5BC0" w:rsidP="00B919A6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2B5BC0" w:rsidRPr="002B5BC0" w:rsidRDefault="002B5BC0" w:rsidP="00B919A6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ранее – Б.1.3</w:t>
            </w:r>
          </w:p>
        </w:tc>
      </w:tr>
      <w:tr w:rsidR="00533450" w:rsidRPr="00533450" w:rsidTr="00B919A6">
        <w:trPr>
          <w:trHeight w:val="1100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в нефтяной и газовой промышленности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в нефтяной и газовой промышленности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объектов нефтяной и газовой промышленности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Б.2.1</w:t>
            </w:r>
            <w:r w:rsidR="00FA5061">
              <w:rPr>
                <w:rFonts w:ascii="Times New Roman" w:hAnsi="Times New Roman"/>
                <w:szCs w:val="24"/>
              </w:rPr>
              <w:t>, Б.2.13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Ремонт нефтяных и газовых скважин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 объектов </w:t>
            </w:r>
            <w:proofErr w:type="spellStart"/>
            <w:r w:rsidRPr="00533450">
              <w:rPr>
                <w:rFonts w:ascii="Times New Roman" w:hAnsi="Times New Roman"/>
                <w:szCs w:val="24"/>
              </w:rPr>
              <w:t>нефтегазодобычи</w:t>
            </w:r>
            <w:proofErr w:type="spellEnd"/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Б.2.3</w:t>
            </w:r>
            <w:r w:rsidR="00FA5061">
              <w:rPr>
                <w:rFonts w:ascii="Times New Roman" w:hAnsi="Times New Roman"/>
                <w:szCs w:val="24"/>
              </w:rPr>
              <w:t>, Б.2.4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Бурение нефтяных и газовых скважин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BE749C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Б.2.6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Нефтепромысловые трубопроводы для транспорта нефти и газа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Б.2.5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235D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Б.2.1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Разведка и разработка морских месторождений углеводородного сырья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Б.2.6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="00235D50" w:rsidRPr="00533450">
              <w:rPr>
                <w:rFonts w:ascii="Times New Roman" w:hAnsi="Times New Roman"/>
                <w:szCs w:val="24"/>
              </w:rPr>
              <w:t>18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Магистральные нефтепроводы </w:t>
            </w:r>
            <w:r w:rsidRPr="00533450">
              <w:rPr>
                <w:rFonts w:ascii="Times New Roman" w:hAnsi="Times New Roman"/>
                <w:szCs w:val="24"/>
              </w:rPr>
              <w:br/>
              <w:t>и нефтепродуктопроводы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</w:tr>
      <w:tr w:rsidR="004E18DD" w:rsidRPr="00533450" w:rsidTr="00346313">
        <w:trPr>
          <w:gridAfter w:val="3"/>
          <w:wAfter w:w="16741" w:type="dxa"/>
          <w:trHeight w:val="483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Магистральные газопроводы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FA5061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="00FA5061">
              <w:rPr>
                <w:rFonts w:ascii="Times New Roman" w:hAnsi="Times New Roman"/>
                <w:szCs w:val="24"/>
              </w:rPr>
              <w:t>, Б.2.11</w:t>
            </w:r>
          </w:p>
        </w:tc>
      </w:tr>
      <w:tr w:rsidR="004E18DD" w:rsidRPr="00533450" w:rsidTr="00346313">
        <w:trPr>
          <w:gridAfter w:val="3"/>
          <w:wAfter w:w="16741" w:type="dxa"/>
          <w:trHeight w:val="71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Магистральные трубопроводы </w:t>
            </w:r>
            <w:r w:rsidRPr="00533450">
              <w:rPr>
                <w:rFonts w:ascii="Times New Roman" w:hAnsi="Times New Roman"/>
                <w:szCs w:val="24"/>
              </w:rPr>
              <w:br/>
              <w:t>для транспортировки жидкого аммиака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9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9</w:t>
            </w:r>
          </w:p>
        </w:tc>
      </w:tr>
      <w:tr w:rsidR="004E18DD" w:rsidRPr="00533450" w:rsidTr="00346313">
        <w:trPr>
          <w:gridAfter w:val="3"/>
          <w:wAfter w:w="16741" w:type="dxa"/>
          <w:trHeight w:val="35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Подземные хранилища газа 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Б.2.1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Б.2.1</w:t>
            </w:r>
            <w:r w:rsidR="006D65BC" w:rsidRPr="00533450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</w:tr>
      <w:tr w:rsidR="00533450" w:rsidRPr="00533450" w:rsidTr="00346313">
        <w:trPr>
          <w:trHeight w:val="756"/>
        </w:trPr>
        <w:tc>
          <w:tcPr>
            <w:tcW w:w="10039" w:type="dxa"/>
            <w:gridSpan w:val="5"/>
            <w:tcBorders>
              <w:top w:val="nil"/>
            </w:tcBorders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в металлургической промышленности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Литейное производство черных и цветных металлов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</w:rPr>
              <w:t>3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Медно-никелевое производство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Коксохимическое производство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первичного алюминия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редких, благородных и других цветных металлов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Б.3.5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Б.3.5</w:t>
            </w:r>
          </w:p>
        </w:tc>
      </w:tr>
      <w:tr w:rsidR="004E18DD" w:rsidRPr="00533450" w:rsidTr="00346313">
        <w:trPr>
          <w:gridAfter w:val="3"/>
          <w:wAfter w:w="16741" w:type="dxa"/>
          <w:trHeight w:val="399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Доменное и сталеплавильное производство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Б.3.6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Б.3.6</w:t>
            </w:r>
          </w:p>
        </w:tc>
      </w:tr>
      <w:tr w:rsidR="004E18DD" w:rsidRPr="00533450" w:rsidTr="00346313">
        <w:trPr>
          <w:gridAfter w:val="3"/>
          <w:wAfter w:w="16741" w:type="dxa"/>
          <w:trHeight w:val="419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ферросплавов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Б.3.7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Б.3.7</w:t>
            </w:r>
          </w:p>
        </w:tc>
      </w:tr>
      <w:tr w:rsidR="004E18DD" w:rsidRPr="00533450" w:rsidTr="00346313">
        <w:trPr>
          <w:gridAfter w:val="3"/>
          <w:wAfter w:w="16741" w:type="dxa"/>
          <w:trHeight w:val="695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с полным металлургическим циклом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Б.3.8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Б.3.8</w:t>
            </w:r>
          </w:p>
        </w:tc>
      </w:tr>
      <w:tr w:rsidR="004E18DD" w:rsidRPr="00533450" w:rsidTr="00346313">
        <w:trPr>
          <w:gridAfter w:val="3"/>
          <w:wAfter w:w="16741" w:type="dxa"/>
          <w:trHeight w:val="988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Б.3.9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Б.3.9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Энергетические службы металлургических предприятий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Б.3.10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Б.3.1</w:t>
            </w:r>
            <w:r w:rsidR="0015166E" w:rsidRPr="00533450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533450" w:rsidRPr="00533450" w:rsidTr="00B919A6">
        <w:trPr>
          <w:trHeight w:val="725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в горной промышленности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в горной промышленности</w:t>
            </w:r>
          </w:p>
        </w:tc>
      </w:tr>
      <w:tr w:rsidR="004E18DD" w:rsidRPr="00533450" w:rsidTr="00346313">
        <w:trPr>
          <w:gridAfter w:val="3"/>
          <w:wAfter w:w="16741" w:type="dxa"/>
          <w:trHeight w:val="597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</w:rPr>
              <w:t>4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Обогащение полезных ископаемых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Б.4.1</w:t>
            </w:r>
          </w:p>
        </w:tc>
      </w:tr>
      <w:tr w:rsidR="004E18DD" w:rsidRPr="00533450" w:rsidTr="00346313">
        <w:trPr>
          <w:gridAfter w:val="3"/>
          <w:wAfter w:w="16741" w:type="dxa"/>
          <w:trHeight w:val="690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</w:rPr>
              <w:t>4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Строительство, реконструкция, капитальный ремонт подземных сооружений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Разработка месторождений полезных ископаемых открытым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Разработка месторождений полезных ископаемых подземным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 опасных производственных объектов горной промышленности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Б.4.5</w:t>
            </w:r>
          </w:p>
        </w:tc>
        <w:tc>
          <w:tcPr>
            <w:tcW w:w="2110" w:type="dxa"/>
            <w:gridSpan w:val="2"/>
            <w:tcBorders>
              <w:bottom w:val="nil"/>
            </w:tcBorders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Б.4.5</w:t>
            </w:r>
          </w:p>
        </w:tc>
      </w:tr>
      <w:tr w:rsidR="00533450" w:rsidRPr="00533450" w:rsidTr="00B919A6">
        <w:trPr>
          <w:trHeight w:val="827"/>
        </w:trPr>
        <w:tc>
          <w:tcPr>
            <w:tcW w:w="10005" w:type="dxa"/>
            <w:gridSpan w:val="4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в угольной промышленности</w:t>
            </w:r>
          </w:p>
        </w:tc>
        <w:tc>
          <w:tcPr>
            <w:tcW w:w="7160" w:type="dxa"/>
            <w:gridSpan w:val="3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в угольной промышленности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Разработка угольных месторождений открытым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C258E8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Б.5.1</w:t>
            </w:r>
          </w:p>
        </w:tc>
      </w:tr>
      <w:tr w:rsidR="004E18DD" w:rsidRPr="00533450" w:rsidTr="00346313">
        <w:trPr>
          <w:gridAfter w:val="3"/>
          <w:wAfter w:w="16741" w:type="dxa"/>
          <w:trHeight w:val="550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Обогащение и брикетирование углей (сланцев)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Разработка угольных месторождений подземным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Б.5.3</w:t>
            </w:r>
          </w:p>
        </w:tc>
      </w:tr>
      <w:tr w:rsidR="00533450" w:rsidRPr="00533450" w:rsidTr="00B919A6">
        <w:trPr>
          <w:trHeight w:val="1158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по маркшейдерскому обеспечению безопасного ведения горных работ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по маркшейдерскому обеспечению безопасного ведения горных работ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Маркшейдерское обеспечение безопасного ведения горных работ при осуществлении работ, связанных с пользованием недрами </w:t>
            </w:r>
            <w:r w:rsidRPr="00533450">
              <w:rPr>
                <w:rFonts w:ascii="Times New Roman" w:hAnsi="Times New Roman"/>
                <w:szCs w:val="24"/>
              </w:rPr>
              <w:br/>
              <w:t>и их проектированием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Маркшейдерское обеспечение безопасного </w:t>
            </w:r>
            <w:r w:rsidRPr="00533450">
              <w:rPr>
                <w:rFonts w:ascii="Times New Roman" w:hAnsi="Times New Roman"/>
                <w:szCs w:val="24"/>
              </w:rPr>
              <w:lastRenderedPageBreak/>
              <w:t xml:space="preserve">ведения горных работ при осуществлении пользования недрами в целях, не связанных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с добычей полезных ископаемых, </w:t>
            </w:r>
            <w:r w:rsidRPr="00533450">
              <w:rPr>
                <w:rFonts w:ascii="Times New Roman" w:hAnsi="Times New Roman"/>
                <w:szCs w:val="24"/>
              </w:rPr>
              <w:br/>
              <w:t>а также строительства и эксплуатации гидротехнических сооружений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lastRenderedPageBreak/>
              <w:t>Б.6.2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</w:rPr>
              <w:lastRenderedPageBreak/>
              <w:t>5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подземным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Б.6.3</w:t>
            </w:r>
          </w:p>
        </w:tc>
        <w:tc>
          <w:tcPr>
            <w:tcW w:w="2110" w:type="dxa"/>
            <w:gridSpan w:val="2"/>
            <w:vAlign w:val="center"/>
          </w:tcPr>
          <w:p w:rsidR="00E7580B" w:rsidRDefault="00E7580B" w:rsidP="00E7580B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4E18DD" w:rsidRPr="00533450" w:rsidRDefault="00E7580B" w:rsidP="00E7580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ранее – Б.6.3, Б.6.4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открытым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Б.6.4</w:t>
            </w:r>
          </w:p>
        </w:tc>
        <w:tc>
          <w:tcPr>
            <w:tcW w:w="2110" w:type="dxa"/>
            <w:gridSpan w:val="2"/>
            <w:vAlign w:val="center"/>
          </w:tcPr>
          <w:p w:rsidR="00E7580B" w:rsidRDefault="00E7580B" w:rsidP="00E7580B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4E18DD" w:rsidRPr="00533450" w:rsidRDefault="00E7580B" w:rsidP="00E7580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ранее – Б.6.3, Б.6.4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52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Б.6.5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Б.6.5</w:t>
            </w:r>
          </w:p>
        </w:tc>
      </w:tr>
      <w:tr w:rsidR="00533450" w:rsidRPr="00533450" w:rsidTr="00346313">
        <w:trPr>
          <w:trHeight w:val="1067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 xml:space="preserve">Требования промышленной безопасности на объектах газораспределения </w:t>
            </w:r>
            <w:r w:rsidRPr="00533450">
              <w:rPr>
                <w:rFonts w:ascii="Times New Roman" w:hAnsi="Times New Roman"/>
                <w:b/>
                <w:i/>
                <w:szCs w:val="24"/>
              </w:rPr>
              <w:br/>
              <w:t>и газопотребления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br/>
              <w:t xml:space="preserve">Требования промышленной безопасности на объектах газораспределения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газопотребления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сетей газораспределения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газопотребления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объектов, использующих сжиженные углеводородные газы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Проектирование, строительство, реконструкция, техническое перевооружение и капитальный ремонт сетей газораспределения и газопотребления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</w:t>
            </w:r>
            <w:r w:rsidR="00C258E8" w:rsidRPr="00533450">
              <w:rPr>
                <w:rFonts w:ascii="Times New Roman" w:hAnsi="Times New Roman"/>
                <w:szCs w:val="24"/>
              </w:rPr>
              <w:t xml:space="preserve">6, </w:t>
            </w:r>
            <w:r w:rsidR="00FA5061">
              <w:rPr>
                <w:rFonts w:ascii="Times New Roman" w:hAnsi="Times New Roman"/>
                <w:szCs w:val="24"/>
              </w:rPr>
              <w:t>Б.</w:t>
            </w:r>
            <w:r w:rsidR="00C258E8" w:rsidRPr="00533450">
              <w:rPr>
                <w:rFonts w:ascii="Times New Roman" w:hAnsi="Times New Roman"/>
                <w:szCs w:val="24"/>
              </w:rPr>
              <w:t>7.8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56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</w:t>
            </w:r>
            <w:proofErr w:type="spellStart"/>
            <w:r w:rsidRPr="00533450">
              <w:rPr>
                <w:rFonts w:ascii="Times New Roman" w:hAnsi="Times New Roman"/>
                <w:szCs w:val="24"/>
              </w:rPr>
              <w:t>автогазозаправочных</w:t>
            </w:r>
            <w:proofErr w:type="spellEnd"/>
            <w:r w:rsidRPr="00533450">
              <w:rPr>
                <w:rFonts w:ascii="Times New Roman" w:hAnsi="Times New Roman"/>
                <w:szCs w:val="24"/>
              </w:rPr>
              <w:t xml:space="preserve"> станций газомоторного топлива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</w:t>
            </w:r>
            <w:r w:rsidR="00C258E8" w:rsidRPr="00533450">
              <w:rPr>
                <w:rFonts w:ascii="Times New Roman" w:hAnsi="Times New Roman"/>
                <w:szCs w:val="24"/>
                <w:lang w:val="en-US"/>
              </w:rPr>
              <w:t>9</w:t>
            </w:r>
          </w:p>
        </w:tc>
      </w:tr>
      <w:tr w:rsidR="00533450" w:rsidRPr="00533450" w:rsidTr="00B919A6">
        <w:trPr>
          <w:trHeight w:val="1139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 xml:space="preserve">Требования промышленной безопасности к оборудованию, работающему </w:t>
            </w:r>
            <w:r w:rsidRPr="00533450">
              <w:rPr>
                <w:rFonts w:ascii="Times New Roman" w:hAnsi="Times New Roman"/>
                <w:b/>
                <w:i/>
                <w:szCs w:val="24"/>
              </w:rPr>
              <w:br/>
              <w:t>под давлением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Требования промышленной безопасности к оборудованию, работающему </w:t>
            </w:r>
            <w:r w:rsidRPr="00533450">
              <w:rPr>
                <w:rFonts w:ascii="Times New Roman" w:hAnsi="Times New Roman"/>
                <w:szCs w:val="24"/>
              </w:rPr>
              <w:br/>
              <w:t>под давлением</w:t>
            </w:r>
          </w:p>
        </w:tc>
      </w:tr>
      <w:tr w:rsidR="004E18DD" w:rsidRPr="00533450" w:rsidTr="001F1712">
        <w:trPr>
          <w:gridAfter w:val="3"/>
          <w:wAfter w:w="16741" w:type="dxa"/>
          <w:trHeight w:val="1769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опасных производственных объектов, на которых используются котлы (паровые, водогрейные, электрические, </w:t>
            </w:r>
            <w:r w:rsidRPr="00533450">
              <w:rPr>
                <w:rFonts w:ascii="Times New Roman" w:hAnsi="Times New Roman"/>
                <w:szCs w:val="24"/>
              </w:rPr>
              <w:br/>
              <w:t>а также с органическими и неорганическими теплоносителями)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E18DD" w:rsidRPr="00533450" w:rsidTr="001F1712">
        <w:trPr>
          <w:gridAfter w:val="3"/>
          <w:wAfter w:w="16741" w:type="dxa"/>
          <w:trHeight w:val="118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lastRenderedPageBreak/>
              <w:t>59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533450">
              <w:rPr>
                <w:rFonts w:ascii="Times New Roman" w:hAnsi="Times New Roman"/>
                <w:szCs w:val="24"/>
              </w:rPr>
              <w:t>Б.8.3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4E18DD" w:rsidRPr="00533450" w:rsidTr="001F1712">
        <w:trPr>
          <w:gridAfter w:val="3"/>
          <w:wAfter w:w="16741" w:type="dxa"/>
          <w:trHeight w:val="108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60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медицинские и водолазные барокамеры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4E18DD" w:rsidRPr="00533450" w:rsidTr="001F1712">
        <w:trPr>
          <w:gridAfter w:val="3"/>
          <w:wAfter w:w="16741" w:type="dxa"/>
          <w:trHeight w:val="2103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61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Б.8.5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4E18DD" w:rsidRPr="00533450" w:rsidTr="001F1712">
        <w:trPr>
          <w:gridAfter w:val="3"/>
          <w:wAfter w:w="16741" w:type="dxa"/>
          <w:trHeight w:val="3025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62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27471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Проектирование, строительство, реконструкция, капитальный ремонт </w:t>
            </w:r>
            <w:r w:rsidRPr="00533450">
              <w:rPr>
                <w:rFonts w:ascii="Times New Roman" w:hAnsi="Times New Roman"/>
                <w:szCs w:val="24"/>
              </w:rPr>
              <w:br/>
              <w:t>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Б.8.6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533450" w:rsidRPr="00533450" w:rsidTr="00B919A6">
        <w:trPr>
          <w:trHeight w:val="807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к подъемным сооружениям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к подъемным сооружениям</w:t>
            </w:r>
          </w:p>
        </w:tc>
      </w:tr>
      <w:tr w:rsidR="004E18DD" w:rsidRPr="00533450" w:rsidTr="001F1712">
        <w:trPr>
          <w:gridAfter w:val="3"/>
          <w:wAfter w:w="16741" w:type="dxa"/>
          <w:trHeight w:val="2042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и капитальный ремонт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эскалаторы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в метрополитенах, эксплуатация (в том числе обслуживание и ремонт) эскалаторов </w:t>
            </w:r>
            <w:r w:rsidRPr="00533450">
              <w:rPr>
                <w:rFonts w:ascii="Times New Roman" w:hAnsi="Times New Roman"/>
                <w:szCs w:val="24"/>
              </w:rPr>
              <w:br/>
              <w:t>в метрополитенах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185BE8" w:rsidRDefault="004E18DD" w:rsidP="00185BE8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DB6019">
              <w:rPr>
                <w:rFonts w:ascii="Times New Roman" w:hAnsi="Times New Roman"/>
                <w:szCs w:val="24"/>
              </w:rPr>
              <w:t>Б.9.</w:t>
            </w:r>
            <w:r w:rsidR="00904D09" w:rsidRPr="00DB6019">
              <w:rPr>
                <w:rFonts w:ascii="Times New Roman" w:hAnsi="Times New Roman"/>
                <w:szCs w:val="24"/>
              </w:rPr>
              <w:t>22</w:t>
            </w:r>
            <w:r w:rsidR="00185BE8" w:rsidRPr="00DB6019">
              <w:rPr>
                <w:rFonts w:ascii="Times New Roman" w:hAnsi="Times New Roman"/>
                <w:szCs w:val="24"/>
              </w:rPr>
              <w:t>, Б.9.23</w:t>
            </w:r>
          </w:p>
        </w:tc>
      </w:tr>
      <w:tr w:rsidR="004E18DD" w:rsidRPr="00DB6019" w:rsidTr="001F1712">
        <w:trPr>
          <w:gridAfter w:val="3"/>
          <w:wAfter w:w="16741" w:type="dxa"/>
          <w:trHeight w:val="2382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эскалаторы </w:t>
            </w:r>
            <w:r w:rsidRPr="00533450">
              <w:rPr>
                <w:rFonts w:ascii="Times New Roman" w:hAnsi="Times New Roman"/>
                <w:szCs w:val="24"/>
              </w:rPr>
              <w:br/>
              <w:t>в метрополитенах, а также изготовление, монтаж и наладка эскалаторов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185BE8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B6019">
              <w:rPr>
                <w:rFonts w:ascii="Times New Roman" w:hAnsi="Times New Roman"/>
                <w:szCs w:val="24"/>
              </w:rPr>
              <w:t>Б.9.22, Б.9.23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Б.9.3</w:t>
            </w:r>
            <w:r w:rsidR="00904D09" w:rsidRPr="00533450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lastRenderedPageBreak/>
              <w:t>66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32</w:t>
            </w:r>
          </w:p>
        </w:tc>
      </w:tr>
      <w:tr w:rsidR="004E18DD" w:rsidRPr="00533450" w:rsidTr="00B919A6">
        <w:trPr>
          <w:gridAfter w:val="3"/>
          <w:wAfter w:w="16741" w:type="dxa"/>
          <w:trHeight w:val="1516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5191" w:type="dxa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Б.9.5</w:t>
            </w:r>
          </w:p>
        </w:tc>
        <w:tc>
          <w:tcPr>
            <w:tcW w:w="2110" w:type="dxa"/>
            <w:gridSpan w:val="2"/>
            <w:vAlign w:val="center"/>
          </w:tcPr>
          <w:p w:rsidR="00185BE8" w:rsidRDefault="00185BE8" w:rsidP="00185BE8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4E18DD" w:rsidRPr="00533450" w:rsidRDefault="00185BE8" w:rsidP="00185BE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ранее – Б.9.33</w:t>
            </w:r>
          </w:p>
        </w:tc>
      </w:tr>
      <w:tr w:rsidR="004E18DD" w:rsidRPr="00533450" w:rsidTr="00B919A6">
        <w:trPr>
          <w:gridAfter w:val="3"/>
          <w:wAfter w:w="16741" w:type="dxa"/>
          <w:cantSplit/>
          <w:trHeight w:val="1267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68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Монтаж, наладка, обслуживание, ремонт, реконструкция или модернизация подъемных сооружений, применяемых </w:t>
            </w:r>
            <w:r w:rsidRPr="00533450">
              <w:rPr>
                <w:rFonts w:ascii="Times New Roman" w:hAnsi="Times New Roman"/>
                <w:szCs w:val="24"/>
              </w:rPr>
              <w:br/>
              <w:t>на опасных производственных объектах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Б.9.6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и капитальный ремонт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пассажирские канатные дороги и (или) фуникулеры, эксплуатация (в том числе обслуживание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и ремонт) пассажирских канатных дорог </w:t>
            </w:r>
            <w:r w:rsidRPr="00533450">
              <w:rPr>
                <w:rFonts w:ascii="Times New Roman" w:hAnsi="Times New Roman"/>
                <w:szCs w:val="24"/>
              </w:rPr>
              <w:br/>
              <w:t>и (или) фуникулеров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Б.9.7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пассажирские канатные дороги и (или) фуникулеры, </w:t>
            </w:r>
            <w:r w:rsidRPr="00533450">
              <w:rPr>
                <w:rFonts w:ascii="Times New Roman" w:hAnsi="Times New Roman"/>
                <w:szCs w:val="24"/>
              </w:rPr>
              <w:br/>
              <w:t>а также изготовление, монтаж и наладка пассажирских канатных дорог и (или) фуникулеров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Б.9.8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и капитальный ремонт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грузовые подвесные канатные дороги, эксплуатация </w:t>
            </w:r>
            <w:r w:rsidRPr="00533450">
              <w:rPr>
                <w:rFonts w:ascii="Times New Roman" w:hAnsi="Times New Roman"/>
                <w:szCs w:val="24"/>
              </w:rPr>
              <w:br/>
              <w:t>(в том числе обслуживание и ремонт) грузовых подвесных канатных дорог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Б.9.9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36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>на которых используются грузовые подвесные канатные дороги, а также изготовление, монтаж и наладка грузовых подвесных канатных дорог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Б.9.10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36</w:t>
            </w:r>
          </w:p>
        </w:tc>
      </w:tr>
      <w:tr w:rsidR="00533450" w:rsidRPr="00533450" w:rsidTr="00B919A6">
        <w:trPr>
          <w:trHeight w:val="747"/>
        </w:trPr>
        <w:tc>
          <w:tcPr>
            <w:tcW w:w="10050" w:type="dxa"/>
            <w:gridSpan w:val="6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lastRenderedPageBreak/>
              <w:t>Требования промышленной безопасности при транспортировании опасных веществ</w:t>
            </w:r>
          </w:p>
        </w:tc>
        <w:tc>
          <w:tcPr>
            <w:tcW w:w="7115" w:type="dxa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при транспортировании опасных веществ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Транспортирование опасных веществ железнодорожным транспортом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Б.10.1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Б.10.1</w:t>
            </w:r>
          </w:p>
        </w:tc>
      </w:tr>
      <w:tr w:rsidR="004E18DD" w:rsidRPr="00533450" w:rsidTr="00B919A6">
        <w:trPr>
          <w:gridAfter w:val="3"/>
          <w:wAfter w:w="16741" w:type="dxa"/>
          <w:trHeight w:val="611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  <w:r w:rsidRPr="0053345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Транспортирование опасных веществ автомобильным транспортом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Б.10.2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Б.10.2</w:t>
            </w:r>
          </w:p>
        </w:tc>
      </w:tr>
      <w:tr w:rsidR="00533450" w:rsidRPr="00533450" w:rsidTr="00B919A6">
        <w:trPr>
          <w:trHeight w:val="961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 xml:space="preserve">Требования промышленной безопасности на объектах хранения </w:t>
            </w:r>
            <w:r w:rsidRPr="00533450">
              <w:rPr>
                <w:rFonts w:ascii="Times New Roman" w:hAnsi="Times New Roman"/>
                <w:b/>
                <w:i/>
                <w:szCs w:val="24"/>
              </w:rPr>
              <w:br/>
              <w:t>и переработки растительного сырья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Требования промышленной безопасности на объектах хранения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переработки растительного сырья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  <w:r w:rsidRPr="0053345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Строительство, эксплуатация, реконструкция, капитальный ремонт, техническое перевооружение, консервация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и ликвидация объектов хранения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переработки растительного сырья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Б.11.1</w:t>
            </w:r>
          </w:p>
        </w:tc>
      </w:tr>
      <w:tr w:rsidR="004E18DD" w:rsidRPr="00533450" w:rsidTr="00B919A6">
        <w:trPr>
          <w:gridAfter w:val="3"/>
          <w:wAfter w:w="16741" w:type="dxa"/>
          <w:trHeight w:val="971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Разработка проектной, конструкторской </w:t>
            </w:r>
            <w:r w:rsidRPr="00533450">
              <w:rPr>
                <w:rFonts w:ascii="Times New Roman" w:hAnsi="Times New Roman"/>
                <w:szCs w:val="24"/>
              </w:rPr>
              <w:br/>
              <w:t>и иной документации для опасных объектов хранения и переработки растительного сырья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Б.11.2</w:t>
            </w:r>
          </w:p>
        </w:tc>
      </w:tr>
      <w:tr w:rsidR="004E18DD" w:rsidRPr="00533450" w:rsidTr="00B919A6">
        <w:trPr>
          <w:gridAfter w:val="3"/>
          <w:wAfter w:w="16741" w:type="dxa"/>
          <w:trHeight w:val="234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Изготовление, монтаж, наладка, ремонт, тех</w:t>
            </w:r>
            <w:r w:rsidR="00533450" w:rsidRPr="00533450">
              <w:rPr>
                <w:rFonts w:ascii="Times New Roman" w:hAnsi="Times New Roman"/>
                <w:szCs w:val="24"/>
              </w:rPr>
              <w:t>ническое освидетельствование, ре</w:t>
            </w:r>
            <w:r w:rsidRPr="00533450">
              <w:rPr>
                <w:rFonts w:ascii="Times New Roman" w:hAnsi="Times New Roman"/>
                <w:szCs w:val="24"/>
              </w:rPr>
              <w:t xml:space="preserve">конструкция и эксплуатация технических устройств (машин и оборудования), применяемых на объектах хранения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перераб</w:t>
            </w:r>
            <w:r w:rsidR="00533450" w:rsidRPr="00533450">
              <w:rPr>
                <w:rFonts w:ascii="Times New Roman" w:hAnsi="Times New Roman"/>
                <w:szCs w:val="24"/>
              </w:rPr>
              <w:t>о</w:t>
            </w:r>
            <w:r w:rsidRPr="00533450">
              <w:rPr>
                <w:rFonts w:ascii="Times New Roman" w:hAnsi="Times New Roman"/>
                <w:szCs w:val="24"/>
              </w:rPr>
              <w:t>тки растительного сырья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Б.11.3</w:t>
            </w:r>
          </w:p>
        </w:tc>
      </w:tr>
      <w:tr w:rsidR="00B919A6" w:rsidRPr="00533450" w:rsidTr="00B919A6">
        <w:trPr>
          <w:trHeight w:val="705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B919A6" w:rsidRPr="00B919A6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919A6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безопасности, относящиеся к взрывным работам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безопасности, относящиеся к взрывным работам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Взрывные работы в подземных выработках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и на поверхности рудников (объектах горнорудной и нерудной промышленности), угольных и сланцевых шахт, опасных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(не опасных) по газу или пыли, </w:t>
            </w:r>
            <w:r w:rsidRPr="00533450">
              <w:rPr>
                <w:rFonts w:ascii="Times New Roman" w:hAnsi="Times New Roman"/>
                <w:szCs w:val="24"/>
              </w:rPr>
              <w:br/>
              <w:t>и специальные взрывные работы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Б.12.1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Б.12.1</w:t>
            </w:r>
          </w:p>
        </w:tc>
      </w:tr>
      <w:tr w:rsidR="004E18DD" w:rsidRPr="00533450" w:rsidTr="00B919A6">
        <w:trPr>
          <w:gridAfter w:val="3"/>
          <w:wAfter w:w="16741" w:type="dxa"/>
          <w:trHeight w:val="1276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  <w:r w:rsidRPr="0053345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Б.12.2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Б.12.2</w:t>
            </w:r>
          </w:p>
        </w:tc>
      </w:tr>
      <w:tr w:rsidR="00B919A6" w:rsidRPr="00533450" w:rsidTr="00AD592F">
        <w:trPr>
          <w:trHeight w:val="780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B919A6" w:rsidRPr="00B919A6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919A6">
              <w:rPr>
                <w:rFonts w:ascii="Times New Roman" w:hAnsi="Times New Roman"/>
                <w:b/>
                <w:i/>
                <w:szCs w:val="24"/>
              </w:rPr>
              <w:t>Требования безопасности гидротехнических сооружений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безопасности гидротехнических сооружений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Гидротехнические сооружения объектов промышленности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В.1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Д</w:t>
            </w:r>
            <w:r w:rsidR="004E18DD" w:rsidRPr="00533450">
              <w:rPr>
                <w:rFonts w:ascii="Times New Roman" w:hAnsi="Times New Roman"/>
                <w:szCs w:val="24"/>
              </w:rPr>
              <w:t>.1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Гидротехнические сооружения объектов энергетики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В.2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Д</w:t>
            </w:r>
            <w:r w:rsidR="004E18DD" w:rsidRPr="00533450">
              <w:rPr>
                <w:rFonts w:ascii="Times New Roman" w:hAnsi="Times New Roman"/>
                <w:szCs w:val="24"/>
              </w:rPr>
              <w:t>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lastRenderedPageBreak/>
              <w:t>8</w:t>
            </w:r>
            <w:r w:rsidRPr="0053345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Гидротехнические сооружения объектов водохозяйственного комплекса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В.3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Д</w:t>
            </w:r>
            <w:r w:rsidR="004E18DD" w:rsidRPr="00533450">
              <w:rPr>
                <w:rFonts w:ascii="Times New Roman" w:hAnsi="Times New Roman"/>
                <w:szCs w:val="24"/>
              </w:rPr>
              <w:t>.3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53345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Экспертиза деклараций безопасности гидротехнических сооружений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В.4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Д</w:t>
            </w:r>
            <w:r w:rsidR="004E18DD" w:rsidRPr="00533450">
              <w:rPr>
                <w:rFonts w:ascii="Times New Roman" w:hAnsi="Times New Roman"/>
                <w:szCs w:val="24"/>
              </w:rPr>
              <w:t>.4</w:t>
            </w:r>
          </w:p>
        </w:tc>
      </w:tr>
      <w:tr w:rsidR="00B919A6" w:rsidRPr="00533450" w:rsidTr="00B919A6">
        <w:trPr>
          <w:trHeight w:val="613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B919A6" w:rsidRPr="00B919A6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919A6">
              <w:rPr>
                <w:rFonts w:ascii="Times New Roman" w:hAnsi="Times New Roman"/>
                <w:b/>
                <w:i/>
                <w:szCs w:val="24"/>
              </w:rPr>
              <w:t>Требования к порядку работы в электроустановках потребителей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к порядку работы в электроустановках потребителей</w:t>
            </w:r>
          </w:p>
        </w:tc>
      </w:tr>
      <w:tr w:rsidR="004E18DD" w:rsidRPr="00533450" w:rsidTr="00B919A6">
        <w:trPr>
          <w:gridAfter w:val="3"/>
          <w:wAfter w:w="16741" w:type="dxa"/>
          <w:trHeight w:val="559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53345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электроустановок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Г.1.1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Г.1.1</w:t>
            </w:r>
          </w:p>
        </w:tc>
      </w:tr>
      <w:tr w:rsidR="00B919A6" w:rsidRPr="00533450" w:rsidTr="00B919A6">
        <w:trPr>
          <w:trHeight w:val="687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B919A6" w:rsidRPr="00B919A6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919A6">
              <w:rPr>
                <w:rFonts w:ascii="Times New Roman" w:hAnsi="Times New Roman"/>
                <w:b/>
                <w:i/>
                <w:szCs w:val="24"/>
              </w:rPr>
              <w:t>Требования к эксплуатации электрических станций и сетей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к эксплуатации электрических станций и сетей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53345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тепловых электрических станций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Г.2.1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Г.3.1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53345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электрических сетей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Г.2.2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</w:t>
            </w:r>
            <w:r w:rsidR="00EB7584" w:rsidRPr="00533450">
              <w:rPr>
                <w:rFonts w:ascii="Times New Roman" w:hAnsi="Times New Roman"/>
                <w:szCs w:val="24"/>
              </w:rPr>
              <w:t>3</w:t>
            </w:r>
            <w:r w:rsidRPr="00533450">
              <w:rPr>
                <w:rFonts w:ascii="Times New Roman" w:hAnsi="Times New Roman"/>
                <w:szCs w:val="24"/>
              </w:rPr>
              <w:t>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гидроэлектростанций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Г.2.3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</w:t>
            </w:r>
            <w:r w:rsidR="00EB7584" w:rsidRPr="00533450">
              <w:rPr>
                <w:rFonts w:ascii="Times New Roman" w:hAnsi="Times New Roman"/>
                <w:szCs w:val="24"/>
              </w:rPr>
              <w:t>3.</w:t>
            </w:r>
            <w:r w:rsidRPr="00533450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объектов возобновляемых источников энергии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Г.2.4</w:t>
            </w:r>
          </w:p>
        </w:tc>
        <w:tc>
          <w:tcPr>
            <w:tcW w:w="2110" w:type="dxa"/>
            <w:gridSpan w:val="2"/>
            <w:vAlign w:val="center"/>
          </w:tcPr>
          <w:p w:rsidR="00DB6019" w:rsidRDefault="00DB6019" w:rsidP="00DB6019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4E18DD" w:rsidRPr="00533450" w:rsidRDefault="003234ED" w:rsidP="003234ED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ранее </w:t>
            </w:r>
            <w:r w:rsidR="00DB6019">
              <w:rPr>
                <w:rFonts w:ascii="Times New Roman" w:hAnsi="Times New Roman"/>
                <w:i/>
                <w:szCs w:val="24"/>
              </w:rPr>
              <w:t>– Г.3.1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Организация оперативно-диспетчерского управления в электроэнергетике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Г.2.5</w:t>
            </w:r>
          </w:p>
        </w:tc>
        <w:tc>
          <w:tcPr>
            <w:tcW w:w="2110" w:type="dxa"/>
            <w:gridSpan w:val="2"/>
            <w:vAlign w:val="center"/>
          </w:tcPr>
          <w:p w:rsidR="00A43FAB" w:rsidRDefault="00A43FAB" w:rsidP="00A43FAB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4E18DD" w:rsidRPr="00533450" w:rsidRDefault="00A43FAB" w:rsidP="00A43FA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ранее – Г.3.1, Г.3.2</w:t>
            </w:r>
          </w:p>
        </w:tc>
      </w:tr>
    </w:tbl>
    <w:p w:rsidR="00C85ABB" w:rsidRDefault="00C85ABB" w:rsidP="00B919A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85ABB" w:rsidRPr="005C1928" w:rsidRDefault="00C85ABB" w:rsidP="00B919A6">
      <w:pPr>
        <w:shd w:val="clear" w:color="auto" w:fill="FFFFFF"/>
        <w:spacing w:after="160" w:line="276" w:lineRule="auto"/>
        <w:ind w:left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85ABB">
        <w:rPr>
          <w:rFonts w:ascii="Times New Roman" w:eastAsia="Calibri" w:hAnsi="Times New Roman"/>
          <w:sz w:val="28"/>
          <w:szCs w:val="28"/>
          <w:lang w:eastAsia="en-US"/>
        </w:rPr>
        <w:t>________________</w:t>
      </w:r>
    </w:p>
    <w:sectPr w:rsidR="00C85ABB" w:rsidRPr="005C1928" w:rsidSect="00B919A6">
      <w:headerReference w:type="even" r:id="rId9"/>
      <w:headerReference w:type="default" r:id="rId10"/>
      <w:pgSz w:w="11907" w:h="16840"/>
      <w:pgMar w:top="851" w:right="851" w:bottom="851" w:left="1418" w:header="284" w:footer="0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A5" w:rsidRDefault="003558A5">
      <w:r>
        <w:separator/>
      </w:r>
    </w:p>
  </w:endnote>
  <w:endnote w:type="continuationSeparator" w:id="0">
    <w:p w:rsidR="003558A5" w:rsidRDefault="0035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A5" w:rsidRDefault="003558A5">
      <w:r>
        <w:separator/>
      </w:r>
    </w:p>
  </w:footnote>
  <w:footnote w:type="continuationSeparator" w:id="0">
    <w:p w:rsidR="003558A5" w:rsidRDefault="00355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DA9" w:rsidRDefault="00354DA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54DA9" w:rsidRDefault="00354D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542793332"/>
      <w:docPartObj>
        <w:docPartGallery w:val="Page Numbers (Top of Page)"/>
        <w:docPartUnique/>
      </w:docPartObj>
    </w:sdtPr>
    <w:sdtEndPr/>
    <w:sdtContent>
      <w:p w:rsidR="00354DA9" w:rsidRPr="005A4B5E" w:rsidRDefault="00354DA9">
        <w:pPr>
          <w:pStyle w:val="a5"/>
          <w:jc w:val="center"/>
          <w:rPr>
            <w:rFonts w:ascii="Times New Roman" w:hAnsi="Times New Roman"/>
          </w:rPr>
        </w:pPr>
        <w:r w:rsidRPr="005A4B5E">
          <w:rPr>
            <w:rFonts w:ascii="Times New Roman" w:hAnsi="Times New Roman"/>
          </w:rPr>
          <w:fldChar w:fldCharType="begin"/>
        </w:r>
        <w:r w:rsidRPr="005A4B5E">
          <w:rPr>
            <w:rFonts w:ascii="Times New Roman" w:hAnsi="Times New Roman"/>
          </w:rPr>
          <w:instrText>PAGE   \* MERGEFORMAT</w:instrText>
        </w:r>
        <w:r w:rsidRPr="005A4B5E">
          <w:rPr>
            <w:rFonts w:ascii="Times New Roman" w:hAnsi="Times New Roman"/>
          </w:rPr>
          <w:fldChar w:fldCharType="separate"/>
        </w:r>
        <w:r w:rsidR="00B4238C">
          <w:rPr>
            <w:rFonts w:ascii="Times New Roman" w:hAnsi="Times New Roman"/>
            <w:noProof/>
          </w:rPr>
          <w:t>9</w:t>
        </w:r>
        <w:r w:rsidRPr="005A4B5E">
          <w:rPr>
            <w:rFonts w:ascii="Times New Roman" w:hAnsi="Times New Roman"/>
          </w:rPr>
          <w:fldChar w:fldCharType="end"/>
        </w:r>
      </w:p>
    </w:sdtContent>
  </w:sdt>
  <w:p w:rsidR="00354DA9" w:rsidRDefault="00354D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772"/>
    <w:multiLevelType w:val="hybridMultilevel"/>
    <w:tmpl w:val="242E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4C33"/>
    <w:multiLevelType w:val="hybridMultilevel"/>
    <w:tmpl w:val="8DDE18B2"/>
    <w:lvl w:ilvl="0" w:tplc="C8E6DA9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326577B9"/>
    <w:multiLevelType w:val="hybridMultilevel"/>
    <w:tmpl w:val="B8B4639E"/>
    <w:lvl w:ilvl="0" w:tplc="C282A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E5EF7"/>
    <w:multiLevelType w:val="hybridMultilevel"/>
    <w:tmpl w:val="AFA4B7A2"/>
    <w:lvl w:ilvl="0" w:tplc="3912DE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47741D"/>
    <w:multiLevelType w:val="hybridMultilevel"/>
    <w:tmpl w:val="A288C3F0"/>
    <w:lvl w:ilvl="0" w:tplc="FAC05C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7D6EC3"/>
    <w:multiLevelType w:val="hybridMultilevel"/>
    <w:tmpl w:val="25C43004"/>
    <w:lvl w:ilvl="0" w:tplc="ECAAE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0F59E3"/>
    <w:multiLevelType w:val="hybridMultilevel"/>
    <w:tmpl w:val="BD76F8B0"/>
    <w:lvl w:ilvl="0" w:tplc="6D443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A"/>
    <w:rsid w:val="00010E4F"/>
    <w:rsid w:val="00023CB9"/>
    <w:rsid w:val="00032AE1"/>
    <w:rsid w:val="0004674C"/>
    <w:rsid w:val="00047E01"/>
    <w:rsid w:val="0005390F"/>
    <w:rsid w:val="00061DAF"/>
    <w:rsid w:val="000733B9"/>
    <w:rsid w:val="0007613A"/>
    <w:rsid w:val="00082083"/>
    <w:rsid w:val="0009306E"/>
    <w:rsid w:val="000A0A4D"/>
    <w:rsid w:val="000A3502"/>
    <w:rsid w:val="000B330A"/>
    <w:rsid w:val="000C5150"/>
    <w:rsid w:val="000E203A"/>
    <w:rsid w:val="000F00E4"/>
    <w:rsid w:val="001172EE"/>
    <w:rsid w:val="00126901"/>
    <w:rsid w:val="001304EA"/>
    <w:rsid w:val="0014348B"/>
    <w:rsid w:val="0015166E"/>
    <w:rsid w:val="0016268D"/>
    <w:rsid w:val="00165AD2"/>
    <w:rsid w:val="00166ACE"/>
    <w:rsid w:val="001673BF"/>
    <w:rsid w:val="0017534A"/>
    <w:rsid w:val="001764BB"/>
    <w:rsid w:val="00185BE8"/>
    <w:rsid w:val="00192944"/>
    <w:rsid w:val="00194CC6"/>
    <w:rsid w:val="001953C9"/>
    <w:rsid w:val="001A10C6"/>
    <w:rsid w:val="001A2A33"/>
    <w:rsid w:val="001A38FA"/>
    <w:rsid w:val="001A66BB"/>
    <w:rsid w:val="001C7B48"/>
    <w:rsid w:val="001D527A"/>
    <w:rsid w:val="001F1712"/>
    <w:rsid w:val="0021208E"/>
    <w:rsid w:val="00221012"/>
    <w:rsid w:val="002260AA"/>
    <w:rsid w:val="00233858"/>
    <w:rsid w:val="00233CBA"/>
    <w:rsid w:val="00235D48"/>
    <w:rsid w:val="00235D50"/>
    <w:rsid w:val="00240CC6"/>
    <w:rsid w:val="00246F09"/>
    <w:rsid w:val="0025031A"/>
    <w:rsid w:val="00251A99"/>
    <w:rsid w:val="00271F42"/>
    <w:rsid w:val="00273A67"/>
    <w:rsid w:val="0027471F"/>
    <w:rsid w:val="002831A8"/>
    <w:rsid w:val="00292558"/>
    <w:rsid w:val="002973AD"/>
    <w:rsid w:val="002A2C87"/>
    <w:rsid w:val="002B3616"/>
    <w:rsid w:val="002B5BC0"/>
    <w:rsid w:val="002E54D1"/>
    <w:rsid w:val="002F62B8"/>
    <w:rsid w:val="00302999"/>
    <w:rsid w:val="00302E99"/>
    <w:rsid w:val="003107BA"/>
    <w:rsid w:val="003234ED"/>
    <w:rsid w:val="00326E8E"/>
    <w:rsid w:val="00330136"/>
    <w:rsid w:val="00331783"/>
    <w:rsid w:val="003329F6"/>
    <w:rsid w:val="003338EB"/>
    <w:rsid w:val="00346313"/>
    <w:rsid w:val="00354DA9"/>
    <w:rsid w:val="003558A5"/>
    <w:rsid w:val="003558EE"/>
    <w:rsid w:val="00362196"/>
    <w:rsid w:val="0037492B"/>
    <w:rsid w:val="00380829"/>
    <w:rsid w:val="00383743"/>
    <w:rsid w:val="00384631"/>
    <w:rsid w:val="0039061A"/>
    <w:rsid w:val="00391077"/>
    <w:rsid w:val="0039223C"/>
    <w:rsid w:val="00392A6B"/>
    <w:rsid w:val="003A02EE"/>
    <w:rsid w:val="003A0C4D"/>
    <w:rsid w:val="003A331F"/>
    <w:rsid w:val="003A5070"/>
    <w:rsid w:val="003A75E4"/>
    <w:rsid w:val="003B5641"/>
    <w:rsid w:val="003C388D"/>
    <w:rsid w:val="003C455C"/>
    <w:rsid w:val="003D07E8"/>
    <w:rsid w:val="003D0AD8"/>
    <w:rsid w:val="003D1F16"/>
    <w:rsid w:val="003D509D"/>
    <w:rsid w:val="003E13FB"/>
    <w:rsid w:val="003E1830"/>
    <w:rsid w:val="004036AC"/>
    <w:rsid w:val="0040562B"/>
    <w:rsid w:val="004105E8"/>
    <w:rsid w:val="004122DD"/>
    <w:rsid w:val="00420658"/>
    <w:rsid w:val="00425F19"/>
    <w:rsid w:val="00435F30"/>
    <w:rsid w:val="004366AB"/>
    <w:rsid w:val="0045089C"/>
    <w:rsid w:val="0045161D"/>
    <w:rsid w:val="00451C4F"/>
    <w:rsid w:val="00456AD9"/>
    <w:rsid w:val="00456B6D"/>
    <w:rsid w:val="00457C8B"/>
    <w:rsid w:val="004636D1"/>
    <w:rsid w:val="004857CF"/>
    <w:rsid w:val="00495D6B"/>
    <w:rsid w:val="004B5AAA"/>
    <w:rsid w:val="004D3E53"/>
    <w:rsid w:val="004D43FD"/>
    <w:rsid w:val="004E0230"/>
    <w:rsid w:val="004E18DD"/>
    <w:rsid w:val="004E233D"/>
    <w:rsid w:val="004E7604"/>
    <w:rsid w:val="004F2E27"/>
    <w:rsid w:val="00504DB4"/>
    <w:rsid w:val="005138CB"/>
    <w:rsid w:val="00530930"/>
    <w:rsid w:val="005315E6"/>
    <w:rsid w:val="00533450"/>
    <w:rsid w:val="00537624"/>
    <w:rsid w:val="00546EAC"/>
    <w:rsid w:val="0056422D"/>
    <w:rsid w:val="00571713"/>
    <w:rsid w:val="00576DE4"/>
    <w:rsid w:val="0059600A"/>
    <w:rsid w:val="005A4B5E"/>
    <w:rsid w:val="005B4868"/>
    <w:rsid w:val="005C1928"/>
    <w:rsid w:val="005C2715"/>
    <w:rsid w:val="005D6C45"/>
    <w:rsid w:val="005F01B7"/>
    <w:rsid w:val="005F0875"/>
    <w:rsid w:val="005F2CEB"/>
    <w:rsid w:val="005F4A40"/>
    <w:rsid w:val="005F57C3"/>
    <w:rsid w:val="005F711A"/>
    <w:rsid w:val="00605395"/>
    <w:rsid w:val="00616AA8"/>
    <w:rsid w:val="00621239"/>
    <w:rsid w:val="0062485C"/>
    <w:rsid w:val="00627772"/>
    <w:rsid w:val="00635A6C"/>
    <w:rsid w:val="00641656"/>
    <w:rsid w:val="00655DC4"/>
    <w:rsid w:val="00682522"/>
    <w:rsid w:val="00682A45"/>
    <w:rsid w:val="006843D5"/>
    <w:rsid w:val="00694067"/>
    <w:rsid w:val="006A3C15"/>
    <w:rsid w:val="006B22B7"/>
    <w:rsid w:val="006B2E4F"/>
    <w:rsid w:val="006B6406"/>
    <w:rsid w:val="006C3B33"/>
    <w:rsid w:val="006C4CEC"/>
    <w:rsid w:val="006D65BC"/>
    <w:rsid w:val="006D7640"/>
    <w:rsid w:val="006F17D2"/>
    <w:rsid w:val="006F7049"/>
    <w:rsid w:val="00701000"/>
    <w:rsid w:val="00706899"/>
    <w:rsid w:val="007120EE"/>
    <w:rsid w:val="00726A60"/>
    <w:rsid w:val="007453D6"/>
    <w:rsid w:val="00750B9C"/>
    <w:rsid w:val="0075124F"/>
    <w:rsid w:val="00761A11"/>
    <w:rsid w:val="0077588C"/>
    <w:rsid w:val="00782B27"/>
    <w:rsid w:val="00796865"/>
    <w:rsid w:val="007A2072"/>
    <w:rsid w:val="007A55B4"/>
    <w:rsid w:val="007B01E0"/>
    <w:rsid w:val="007C5642"/>
    <w:rsid w:val="007D69AB"/>
    <w:rsid w:val="007D727F"/>
    <w:rsid w:val="007F3DA8"/>
    <w:rsid w:val="007F4B40"/>
    <w:rsid w:val="00804010"/>
    <w:rsid w:val="008129DF"/>
    <w:rsid w:val="00814EA3"/>
    <w:rsid w:val="00816F68"/>
    <w:rsid w:val="00827A27"/>
    <w:rsid w:val="00832E9F"/>
    <w:rsid w:val="00834AA6"/>
    <w:rsid w:val="00842892"/>
    <w:rsid w:val="008511E5"/>
    <w:rsid w:val="00852AF2"/>
    <w:rsid w:val="00863017"/>
    <w:rsid w:val="00867F18"/>
    <w:rsid w:val="00887E07"/>
    <w:rsid w:val="00892613"/>
    <w:rsid w:val="008B6CAF"/>
    <w:rsid w:val="008C250E"/>
    <w:rsid w:val="008C6EBD"/>
    <w:rsid w:val="008D7B8E"/>
    <w:rsid w:val="008F4F84"/>
    <w:rsid w:val="008F7626"/>
    <w:rsid w:val="009021CE"/>
    <w:rsid w:val="00904D09"/>
    <w:rsid w:val="00910482"/>
    <w:rsid w:val="00917158"/>
    <w:rsid w:val="0092501C"/>
    <w:rsid w:val="00930632"/>
    <w:rsid w:val="0093295A"/>
    <w:rsid w:val="0094592C"/>
    <w:rsid w:val="00950B10"/>
    <w:rsid w:val="0097380D"/>
    <w:rsid w:val="00976350"/>
    <w:rsid w:val="009851FD"/>
    <w:rsid w:val="00991011"/>
    <w:rsid w:val="009E0ADB"/>
    <w:rsid w:val="009E6B96"/>
    <w:rsid w:val="00A210FD"/>
    <w:rsid w:val="00A347C7"/>
    <w:rsid w:val="00A3784F"/>
    <w:rsid w:val="00A40935"/>
    <w:rsid w:val="00A4365A"/>
    <w:rsid w:val="00A43FAB"/>
    <w:rsid w:val="00A44AD7"/>
    <w:rsid w:val="00A56AE6"/>
    <w:rsid w:val="00A67118"/>
    <w:rsid w:val="00A74896"/>
    <w:rsid w:val="00A74915"/>
    <w:rsid w:val="00A8425C"/>
    <w:rsid w:val="00A94167"/>
    <w:rsid w:val="00A9798B"/>
    <w:rsid w:val="00AA1B47"/>
    <w:rsid w:val="00AA5CE7"/>
    <w:rsid w:val="00AB4C53"/>
    <w:rsid w:val="00AD592F"/>
    <w:rsid w:val="00AF58A7"/>
    <w:rsid w:val="00B02DEF"/>
    <w:rsid w:val="00B053C5"/>
    <w:rsid w:val="00B30007"/>
    <w:rsid w:val="00B367A9"/>
    <w:rsid w:val="00B4238C"/>
    <w:rsid w:val="00B65191"/>
    <w:rsid w:val="00B67B3C"/>
    <w:rsid w:val="00B82270"/>
    <w:rsid w:val="00B86E57"/>
    <w:rsid w:val="00B87171"/>
    <w:rsid w:val="00B919A6"/>
    <w:rsid w:val="00B96B6B"/>
    <w:rsid w:val="00BA4B14"/>
    <w:rsid w:val="00BA64AA"/>
    <w:rsid w:val="00BB5A4C"/>
    <w:rsid w:val="00BB78FD"/>
    <w:rsid w:val="00BE17CA"/>
    <w:rsid w:val="00BE749C"/>
    <w:rsid w:val="00BF6325"/>
    <w:rsid w:val="00C11060"/>
    <w:rsid w:val="00C20D73"/>
    <w:rsid w:val="00C258E8"/>
    <w:rsid w:val="00C336FF"/>
    <w:rsid w:val="00C40157"/>
    <w:rsid w:val="00C46B4B"/>
    <w:rsid w:val="00C60BB4"/>
    <w:rsid w:val="00C61997"/>
    <w:rsid w:val="00C80056"/>
    <w:rsid w:val="00C8363C"/>
    <w:rsid w:val="00C85ABB"/>
    <w:rsid w:val="00C924A9"/>
    <w:rsid w:val="00CA72ED"/>
    <w:rsid w:val="00CC18BF"/>
    <w:rsid w:val="00CC55DE"/>
    <w:rsid w:val="00CD56C6"/>
    <w:rsid w:val="00CD5DDB"/>
    <w:rsid w:val="00CE0A74"/>
    <w:rsid w:val="00CE6D0E"/>
    <w:rsid w:val="00CF66E6"/>
    <w:rsid w:val="00CF67DA"/>
    <w:rsid w:val="00D22DE3"/>
    <w:rsid w:val="00D3580C"/>
    <w:rsid w:val="00D37881"/>
    <w:rsid w:val="00D543CA"/>
    <w:rsid w:val="00D70A26"/>
    <w:rsid w:val="00D86198"/>
    <w:rsid w:val="00D91388"/>
    <w:rsid w:val="00DA46C9"/>
    <w:rsid w:val="00DB6019"/>
    <w:rsid w:val="00DC4213"/>
    <w:rsid w:val="00DC4DDF"/>
    <w:rsid w:val="00DF4049"/>
    <w:rsid w:val="00DF5C48"/>
    <w:rsid w:val="00DF63FF"/>
    <w:rsid w:val="00E12270"/>
    <w:rsid w:val="00E1269C"/>
    <w:rsid w:val="00E16316"/>
    <w:rsid w:val="00E2009F"/>
    <w:rsid w:val="00E25841"/>
    <w:rsid w:val="00E32865"/>
    <w:rsid w:val="00E4115F"/>
    <w:rsid w:val="00E50B0F"/>
    <w:rsid w:val="00E705AF"/>
    <w:rsid w:val="00E72A83"/>
    <w:rsid w:val="00E7404D"/>
    <w:rsid w:val="00E7462F"/>
    <w:rsid w:val="00E7580B"/>
    <w:rsid w:val="00E8368D"/>
    <w:rsid w:val="00E8508A"/>
    <w:rsid w:val="00E95E48"/>
    <w:rsid w:val="00EB3BAE"/>
    <w:rsid w:val="00EB54A0"/>
    <w:rsid w:val="00EB7584"/>
    <w:rsid w:val="00EC3FAE"/>
    <w:rsid w:val="00EC7DC9"/>
    <w:rsid w:val="00ED3F10"/>
    <w:rsid w:val="00ED6E50"/>
    <w:rsid w:val="00EE1D9A"/>
    <w:rsid w:val="00EF0F21"/>
    <w:rsid w:val="00EF5B34"/>
    <w:rsid w:val="00F062DE"/>
    <w:rsid w:val="00F2020D"/>
    <w:rsid w:val="00F2174B"/>
    <w:rsid w:val="00F33292"/>
    <w:rsid w:val="00F36800"/>
    <w:rsid w:val="00F423F4"/>
    <w:rsid w:val="00F53EC7"/>
    <w:rsid w:val="00F551D7"/>
    <w:rsid w:val="00F60763"/>
    <w:rsid w:val="00F61529"/>
    <w:rsid w:val="00F85A9A"/>
    <w:rsid w:val="00F968A7"/>
    <w:rsid w:val="00FA061E"/>
    <w:rsid w:val="00FA5061"/>
    <w:rsid w:val="00FB13DC"/>
    <w:rsid w:val="00FC7C98"/>
    <w:rsid w:val="00FE229D"/>
    <w:rsid w:val="00FF5206"/>
    <w:rsid w:val="00FF61F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3C38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paragraph" w:customStyle="1" w:styleId="ConsPlusNonformat">
    <w:name w:val="ConsPlusNonformat"/>
    <w:uiPriority w:val="99"/>
    <w:rsid w:val="00E41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411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34"/>
    <w:qFormat/>
    <w:rsid w:val="00E411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4115F"/>
    <w:rPr>
      <w:b/>
      <w:color w:val="000000"/>
      <w:sz w:val="36"/>
    </w:rPr>
  </w:style>
  <w:style w:type="character" w:styleId="af0">
    <w:name w:val="annotation reference"/>
    <w:rsid w:val="00E4115F"/>
    <w:rPr>
      <w:sz w:val="16"/>
      <w:szCs w:val="16"/>
    </w:rPr>
  </w:style>
  <w:style w:type="paragraph" w:styleId="af1">
    <w:name w:val="annotation text"/>
    <w:basedOn w:val="a"/>
    <w:link w:val="af2"/>
    <w:rsid w:val="00E4115F"/>
    <w:rPr>
      <w:sz w:val="20"/>
    </w:rPr>
  </w:style>
  <w:style w:type="character" w:customStyle="1" w:styleId="af2">
    <w:name w:val="Текст примечания Знак"/>
    <w:basedOn w:val="a0"/>
    <w:link w:val="af1"/>
    <w:rsid w:val="00E4115F"/>
    <w:rPr>
      <w:rFonts w:ascii="Arial" w:hAnsi="Arial"/>
    </w:rPr>
  </w:style>
  <w:style w:type="character" w:customStyle="1" w:styleId="ad">
    <w:name w:val="Текст выноски Знак"/>
    <w:link w:val="ac"/>
    <w:uiPriority w:val="99"/>
    <w:semiHidden/>
    <w:rsid w:val="00E4115F"/>
    <w:rPr>
      <w:rFonts w:ascii="Tahoma" w:hAnsi="Tahoma" w:cs="Tahoma"/>
      <w:sz w:val="16"/>
      <w:szCs w:val="16"/>
    </w:rPr>
  </w:style>
  <w:style w:type="paragraph" w:styleId="af3">
    <w:name w:val="annotation subject"/>
    <w:basedOn w:val="af1"/>
    <w:next w:val="af1"/>
    <w:link w:val="af4"/>
    <w:uiPriority w:val="99"/>
    <w:unhideWhenUsed/>
    <w:rsid w:val="00E4115F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rsid w:val="00E4115F"/>
    <w:rPr>
      <w:rFonts w:ascii="Calibri" w:eastAsia="Calibri" w:hAnsi="Calibri"/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E4115F"/>
    <w:rPr>
      <w:rFonts w:ascii="Arial" w:hAnsi="Arial"/>
      <w:sz w:val="24"/>
    </w:rPr>
  </w:style>
  <w:style w:type="character" w:customStyle="1" w:styleId="a8">
    <w:name w:val="Нижний колонтитул Знак"/>
    <w:link w:val="a7"/>
    <w:uiPriority w:val="99"/>
    <w:rsid w:val="00E4115F"/>
    <w:rPr>
      <w:rFonts w:ascii="Arial" w:hAnsi="Arial"/>
      <w:sz w:val="24"/>
    </w:rPr>
  </w:style>
  <w:style w:type="character" w:customStyle="1" w:styleId="20">
    <w:name w:val="Заголовок 2 Знак"/>
    <w:link w:val="2"/>
    <w:uiPriority w:val="9"/>
    <w:rsid w:val="00E4115F"/>
    <w:rPr>
      <w:b/>
      <w:color w:val="000000"/>
      <w:sz w:val="22"/>
    </w:rPr>
  </w:style>
  <w:style w:type="paragraph" w:customStyle="1" w:styleId="ConsPlusNormal">
    <w:name w:val="ConsPlusNormal"/>
    <w:rsid w:val="004F2E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Strong"/>
    <w:uiPriority w:val="22"/>
    <w:qFormat/>
    <w:rsid w:val="00E12270"/>
    <w:rPr>
      <w:b/>
      <w:bCs/>
    </w:rPr>
  </w:style>
  <w:style w:type="character" w:customStyle="1" w:styleId="40">
    <w:name w:val="Заголовок 4 Знак"/>
    <w:basedOn w:val="a0"/>
    <w:link w:val="4"/>
    <w:semiHidden/>
    <w:rsid w:val="003C388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3C38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F5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paragraph" w:customStyle="1" w:styleId="ConsPlusNonformat">
    <w:name w:val="ConsPlusNonformat"/>
    <w:uiPriority w:val="99"/>
    <w:rsid w:val="00E41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411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34"/>
    <w:qFormat/>
    <w:rsid w:val="00E411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4115F"/>
    <w:rPr>
      <w:b/>
      <w:color w:val="000000"/>
      <w:sz w:val="36"/>
    </w:rPr>
  </w:style>
  <w:style w:type="character" w:styleId="af0">
    <w:name w:val="annotation reference"/>
    <w:rsid w:val="00E4115F"/>
    <w:rPr>
      <w:sz w:val="16"/>
      <w:szCs w:val="16"/>
    </w:rPr>
  </w:style>
  <w:style w:type="paragraph" w:styleId="af1">
    <w:name w:val="annotation text"/>
    <w:basedOn w:val="a"/>
    <w:link w:val="af2"/>
    <w:rsid w:val="00E4115F"/>
    <w:rPr>
      <w:sz w:val="20"/>
    </w:rPr>
  </w:style>
  <w:style w:type="character" w:customStyle="1" w:styleId="af2">
    <w:name w:val="Текст примечания Знак"/>
    <w:basedOn w:val="a0"/>
    <w:link w:val="af1"/>
    <w:rsid w:val="00E4115F"/>
    <w:rPr>
      <w:rFonts w:ascii="Arial" w:hAnsi="Arial"/>
    </w:rPr>
  </w:style>
  <w:style w:type="character" w:customStyle="1" w:styleId="ad">
    <w:name w:val="Текст выноски Знак"/>
    <w:link w:val="ac"/>
    <w:uiPriority w:val="99"/>
    <w:semiHidden/>
    <w:rsid w:val="00E4115F"/>
    <w:rPr>
      <w:rFonts w:ascii="Tahoma" w:hAnsi="Tahoma" w:cs="Tahoma"/>
      <w:sz w:val="16"/>
      <w:szCs w:val="16"/>
    </w:rPr>
  </w:style>
  <w:style w:type="paragraph" w:styleId="af3">
    <w:name w:val="annotation subject"/>
    <w:basedOn w:val="af1"/>
    <w:next w:val="af1"/>
    <w:link w:val="af4"/>
    <w:uiPriority w:val="99"/>
    <w:unhideWhenUsed/>
    <w:rsid w:val="00E4115F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rsid w:val="00E4115F"/>
    <w:rPr>
      <w:rFonts w:ascii="Calibri" w:eastAsia="Calibri" w:hAnsi="Calibri"/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E4115F"/>
    <w:rPr>
      <w:rFonts w:ascii="Arial" w:hAnsi="Arial"/>
      <w:sz w:val="24"/>
    </w:rPr>
  </w:style>
  <w:style w:type="character" w:customStyle="1" w:styleId="a8">
    <w:name w:val="Нижний колонтитул Знак"/>
    <w:link w:val="a7"/>
    <w:uiPriority w:val="99"/>
    <w:rsid w:val="00E4115F"/>
    <w:rPr>
      <w:rFonts w:ascii="Arial" w:hAnsi="Arial"/>
      <w:sz w:val="24"/>
    </w:rPr>
  </w:style>
  <w:style w:type="character" w:customStyle="1" w:styleId="20">
    <w:name w:val="Заголовок 2 Знак"/>
    <w:link w:val="2"/>
    <w:uiPriority w:val="9"/>
    <w:rsid w:val="00E4115F"/>
    <w:rPr>
      <w:b/>
      <w:color w:val="000000"/>
      <w:sz w:val="22"/>
    </w:rPr>
  </w:style>
  <w:style w:type="paragraph" w:customStyle="1" w:styleId="ConsPlusNormal">
    <w:name w:val="ConsPlusNormal"/>
    <w:rsid w:val="004F2E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Strong"/>
    <w:uiPriority w:val="22"/>
    <w:qFormat/>
    <w:rsid w:val="00E12270"/>
    <w:rPr>
      <w:b/>
      <w:bCs/>
    </w:rPr>
  </w:style>
  <w:style w:type="character" w:customStyle="1" w:styleId="40">
    <w:name w:val="Заголовок 4 Знак"/>
    <w:basedOn w:val="a0"/>
    <w:link w:val="4"/>
    <w:semiHidden/>
    <w:rsid w:val="003C388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DD66-2835-45F7-9DDB-9E6CD595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8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12863</CharactersWithSpaces>
  <SharedDoc>false</SharedDoc>
  <HLinks>
    <vt:vector size="6" baseType="variant">
      <vt:variant>
        <vt:i4>8126514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consultantplus://offline/ref=92BC8CE22BC17A7D7DD9421E38E4875BCCDF17AA8B401049E31377C8B6D430906F7141A9A680DF06jCE9F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Ольга Тимофеева</cp:lastModifiedBy>
  <cp:revision>2</cp:revision>
  <cp:lastPrinted>2020-07-17T13:04:00Z</cp:lastPrinted>
  <dcterms:created xsi:type="dcterms:W3CDTF">2021-03-26T05:18:00Z</dcterms:created>
  <dcterms:modified xsi:type="dcterms:W3CDTF">2021-03-26T05:18:00Z</dcterms:modified>
</cp:coreProperties>
</file>